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D4" w:rsidRPr="00B50205" w:rsidRDefault="00FA3DD4" w:rsidP="00B50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AA6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595.5pt">
            <v:imagedata r:id="rId4" o:title=""/>
          </v:shape>
        </w:pict>
      </w:r>
      <w:r w:rsidRPr="00B50205">
        <w:rPr>
          <w:rFonts w:ascii="Times New Roman" w:hAnsi="Times New Roman" w:cs="Times New Roman"/>
          <w:b/>
          <w:bCs/>
          <w:sz w:val="24"/>
          <w:szCs w:val="24"/>
        </w:rPr>
        <w:t>Меню приготавливаемых блюд</w:t>
      </w:r>
    </w:p>
    <w:tbl>
      <w:tblPr>
        <w:tblpPr w:leftFromText="180" w:rightFromText="180" w:vertAnchor="text" w:horzAnchor="margin" w:tblpXSpec="center" w:tblpY="353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4"/>
        <w:gridCol w:w="3337"/>
        <w:gridCol w:w="1704"/>
        <w:gridCol w:w="1877"/>
        <w:gridCol w:w="1536"/>
        <w:gridCol w:w="1598"/>
        <w:gridCol w:w="1402"/>
        <w:gridCol w:w="1983"/>
        <w:gridCol w:w="1239"/>
      </w:tblGrid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3337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70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продуктового набора, руб.</w:t>
            </w:r>
          </w:p>
        </w:tc>
        <w:tc>
          <w:tcPr>
            <w:tcW w:w="1877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 блюда, г</w:t>
            </w:r>
          </w:p>
        </w:tc>
        <w:tc>
          <w:tcPr>
            <w:tcW w:w="4536" w:type="dxa"/>
            <w:gridSpan w:val="3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г</w:t>
            </w:r>
          </w:p>
        </w:tc>
        <w:tc>
          <w:tcPr>
            <w:tcW w:w="1983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239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FA3DD4" w:rsidRPr="00B8395F">
        <w:tc>
          <w:tcPr>
            <w:tcW w:w="1484" w:type="dxa"/>
            <w:vMerge/>
            <w:vAlign w:val="center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7" w:type="dxa"/>
            <w:vMerge/>
            <w:vAlign w:val="center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83" w:type="dxa"/>
            <w:vMerge/>
            <w:vAlign w:val="center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Молочный суп с макаронными изделиями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7.88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16.56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114.2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Масло (порциями)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Яйца вареные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26.74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150.8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(банан)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38.74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17.64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20.22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92.33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Обед 1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отварной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Суп с крупой (пшеничной) и томатом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15.92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110.8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Печень (говяжья) по-строгановски г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25.88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(50/50)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255/332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отварные с маслом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(175/10*)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42.71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271.88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свежих плодов (из слив)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115.6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(65.00)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53.35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29.33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122.05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859.88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Полдник 1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Булочка «Веснушка»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429/405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(яблоко)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Итого за полдник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(22.75)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22.48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9.7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50.7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1 день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58.39+65.00+22.75=146.14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114.57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1775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54.67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59.25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265.08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1809.88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гречневой крупы (с маслом)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16.58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(200/10)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79.56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Сыр адыгейский порционный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(200/15)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(яблоко)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7.97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43.41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17.35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17.59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90.23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588.36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Обед 2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Икра кабачковая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13.24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бобовыми (с фасолью)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163.25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Птица (курица) отварная (с маслом)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(75/5)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17.52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210.75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отварной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12.62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165.55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79.56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Кисель из яблок сушеных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39.36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(65.00)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65.92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29.95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29.59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114.89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861.11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Полдник 2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Сдоба обыкновенная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(яблоко)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Итого за полдник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(22.75)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22.69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 день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58.39+65.00+22.75=146.14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132.02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57.5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56.38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254.72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1771.47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Завтрак 3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крупой (с хлопьями овсяными «Геркулес»)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14.74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115.4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Масло (порциями)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Яйца вареные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135.72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(банан)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FA3DD4" w:rsidRPr="00B8395F">
        <w:trPr>
          <w:trHeight w:val="475"/>
        </w:trPr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37.79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17.92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20.55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87.83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606.12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Обед 3</w:t>
            </w:r>
          </w:p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Винегрет овощной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бобовыми (с чечевицей)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20.86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143.8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Шницель рыбный (из минтая) натуральный (с маслом)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(100/5)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232.5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235*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Каша рассыпчатая (из пшена с маслом)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9.48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(150/10)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79.56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смеси сухофруктов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21.82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(65.00)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63.22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31.28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32.95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117.61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890.46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Полдник 3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Булочка российская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430/405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(яблоко)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(22.75)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22.29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11.7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58.9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3 день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58.39+65.00+22.75=146.14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123.3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59.7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65.2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264.34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1879.58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Завтрак 4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риса и пшена (с маслом)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13.69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(200/10)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79.56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Сыр адыгейский порционный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26.74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150.8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(яблоко)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7.97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47.56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17.91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20.49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91.87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623.16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Обед 4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Икра морковная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93.75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Суп-лапша домашняя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113.75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113/114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Щницель натуральный рубленный  (из говядины с маслом)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36.06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(100/5)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17.18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16.63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259.5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267*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в молоке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21.69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138.15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Кисель из яблок сушеных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39.36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(65.00)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65.37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28.19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31.66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114.99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857.75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Полдник 4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Кефир (2.5 %)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Булочка «Осенняя»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433/405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(яблоко)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(22.75)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21.29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53.3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4 день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58.39+65.00+22.75=146.14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134.22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1755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56.5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63.45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260.16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1846.91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Завтрак 5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пшеничной крупы (с маслом)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12.57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(180/10)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14.64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Сыр адыгейский порционный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26.74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150.8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(яблоко)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7.97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46.21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19.28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19.41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96.83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638.8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Обед 5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из свежих огурцов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Суп с крупой (овсяной) 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18.75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143.5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Курица, тушенная в соусе (сметанном)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20.64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(50/50)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290/330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отварные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43.92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208.8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яблок сушеных 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28.26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114.41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(65,0)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45.47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27.58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30.56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122.76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875.71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  <w:vMerge w:val="restart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Полдник 5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Кефир (2.5%)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Ватрушка (с творогом)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410/407/468</w:t>
            </w:r>
          </w:p>
        </w:tc>
      </w:tr>
      <w:tr w:rsidR="00FA3DD4" w:rsidRPr="00B8395F">
        <w:tc>
          <w:tcPr>
            <w:tcW w:w="1484" w:type="dxa"/>
            <w:vMerge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(банан) </w:t>
            </w:r>
          </w:p>
          <w:p w:rsidR="00FA3DD4" w:rsidRPr="00B8395F" w:rsidRDefault="00FA3DD4" w:rsidP="00B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(22.75)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23.39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44.7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за 5 день</w:t>
            </w: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58.39+65.00+22.75=146.14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115.07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1746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58.36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60.17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264.29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1840.51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D4" w:rsidRPr="00B8395F">
        <w:tc>
          <w:tcPr>
            <w:tcW w:w="1484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sz w:val="24"/>
                <w:szCs w:val="24"/>
              </w:rPr>
              <w:t>Среднее значение в день за 5 дней</w:t>
            </w:r>
          </w:p>
        </w:tc>
        <w:tc>
          <w:tcPr>
            <w:tcW w:w="1704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123.84</w:t>
            </w:r>
          </w:p>
        </w:tc>
        <w:tc>
          <w:tcPr>
            <w:tcW w:w="1877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1759.2</w:t>
            </w:r>
          </w:p>
        </w:tc>
        <w:tc>
          <w:tcPr>
            <w:tcW w:w="1536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57.35</w:t>
            </w:r>
          </w:p>
        </w:tc>
        <w:tc>
          <w:tcPr>
            <w:tcW w:w="1598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60.89</w:t>
            </w:r>
          </w:p>
        </w:tc>
        <w:tc>
          <w:tcPr>
            <w:tcW w:w="1402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261.72</w:t>
            </w:r>
          </w:p>
        </w:tc>
        <w:tc>
          <w:tcPr>
            <w:tcW w:w="1983" w:type="dxa"/>
          </w:tcPr>
          <w:p w:rsidR="00FA3DD4" w:rsidRPr="00B8395F" w:rsidRDefault="00FA3DD4" w:rsidP="00B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1829.67</w:t>
            </w:r>
          </w:p>
        </w:tc>
        <w:tc>
          <w:tcPr>
            <w:tcW w:w="1239" w:type="dxa"/>
          </w:tcPr>
          <w:p w:rsidR="00FA3DD4" w:rsidRPr="00B8395F" w:rsidRDefault="00FA3DD4" w:rsidP="00B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DD4" w:rsidRPr="00B50205" w:rsidRDefault="00FA3DD4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5">
        <w:rPr>
          <w:rFonts w:ascii="Times New Roman" w:hAnsi="Times New Roman" w:cs="Times New Roman"/>
          <w:sz w:val="24"/>
          <w:szCs w:val="24"/>
        </w:rPr>
        <w:t>Возрастная категория: 12 лет и старше</w:t>
      </w:r>
    </w:p>
    <w:p w:rsidR="00FA3DD4" w:rsidRDefault="00FA3DD4" w:rsidP="005D686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235* Шницель рыбный (из минтая) натуральный (с маслом) - используется филе. 267*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Шницель натуральный рубленный (из говядины с маслом) – используется котлетное мясо. </w:t>
      </w:r>
    </w:p>
    <w:p w:rsidR="00FA3DD4" w:rsidRPr="00B50205" w:rsidRDefault="00FA3DD4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D4" w:rsidRPr="00B50205" w:rsidRDefault="00FA3DD4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D4" w:rsidRDefault="00FA3DD4" w:rsidP="00081A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DD4" w:rsidRDefault="00FA3DD4" w:rsidP="00081A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DD4" w:rsidRDefault="00FA3DD4" w:rsidP="00081A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DD4" w:rsidRDefault="00FA3DD4" w:rsidP="00081A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DD4" w:rsidRDefault="00FA3DD4" w:rsidP="00081A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DD4" w:rsidRDefault="00FA3DD4" w:rsidP="00081A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DD4" w:rsidRDefault="00FA3DD4" w:rsidP="00081A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DD4" w:rsidRPr="00DE78BF" w:rsidRDefault="00FA3DD4" w:rsidP="00081A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53"/>
        <w:tblW w:w="16018" w:type="dxa"/>
        <w:tblLayout w:type="fixed"/>
        <w:tblLook w:val="00A0"/>
      </w:tblPr>
      <w:tblGrid>
        <w:gridCol w:w="1642"/>
        <w:gridCol w:w="3324"/>
        <w:gridCol w:w="1803"/>
        <w:gridCol w:w="1517"/>
        <w:gridCol w:w="1495"/>
        <w:gridCol w:w="1417"/>
        <w:gridCol w:w="1418"/>
        <w:gridCol w:w="1984"/>
        <w:gridCol w:w="1418"/>
      </w:tblGrid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блюда</w:t>
            </w:r>
          </w:p>
          <w:p w:rsidR="00FA3DD4" w:rsidRPr="00081AA6" w:rsidRDefault="00FA3DD4" w:rsidP="0008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продуктовой набора, руб.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 блюда, г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Пищевые вещества, 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рецептуры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081AA6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 2</w:t>
            </w:r>
          </w:p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жидкая молочная из пшеничной крупы (с маслом)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(200/10)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FA3DD4" w:rsidRPr="0064045B" w:rsidTr="005649AF">
        <w:trPr>
          <w:trHeight w:val="444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ржаной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Яйца вареные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8.27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(яблоко)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завтрак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(58.39)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613.58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Икра свекольная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Борщ с фасолью и картофелем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Гуляш из отварной говядины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246*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 рассыпчатая (перловая с маслом)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(175/10)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272.17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ржаной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Компот из свежих плодов (из слив)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обед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(65.0)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58.24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124.53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860.27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Булочка «Веснушка»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429/405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(яблоко)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полдник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(22.75)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1 день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(58.39+65+22.75=146.14)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1803.85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Запеканка из тыквы (со сметанным соусом)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(150/25)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254.28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166/330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ржаной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Яйца вареные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 адыгейский порционный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 сахаром и лимоном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(200/15/7)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(яблоко)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завтрак</w:t>
            </w:r>
          </w:p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(58.39)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Салат из моркови с яблоками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 с бобовыми (с фасолью)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 (скумбрия), припущенная в молоке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Пюре картофельное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176.8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пшеничный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Напиток из плодов шиповника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обед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(65.0)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60.96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кипяченое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Сдоба обыкновенная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(яблоко)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полдник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(22.75)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22.69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2 день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(58.39+65+22.75=146.14)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139.55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1746.23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 молочный с крупой (с перловой)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125.2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пшеничный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(порциями)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 адыгейский порционный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Какао с молоком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(яблоко)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FA3DD4" w:rsidRPr="0064045B" w:rsidTr="005649AF">
        <w:trPr>
          <w:trHeight w:val="47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завтрак</w:t>
            </w:r>
          </w:p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(58.39)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48.31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3</w:t>
            </w:r>
          </w:p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Салат из свежих помидоров (с луком репчатым)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 картофельный с бобовыми (с горохом)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Птица (курица) отварная (с маслом)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(75/5)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отварные с маслом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(150/5)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 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Напиток из плодов шиповника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обед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(65.0)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64.01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кипяченое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Булочка российская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430/405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(яблоко)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полдник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(22.75)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3 день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(58.39+65+22.75=146.14)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1861.91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Лапшевник с творогом (с маслом)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(200/10*)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13.13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ржаной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(порциями)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 сахаром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(200/15)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(яблоко)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завтрак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(58.39)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Салат из белокочанной капусты (с луком зеленым) 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 картофельный с клецками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6.28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/109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Хек, припущенный с маслом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(75/5)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 рассыпчатая (из пшенной крупы)  с маслом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(150/10)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ржаной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Компот из свежих плодов (из слив)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обед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(65.0)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57.84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864.41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Кефир (2.5%)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Булочка «Осенняя»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433/405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(яблоко)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полдник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(22.75)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4 день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(58.39+65+22.75=146.14)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127.29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 из тыквы (с маслом)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(175/10*)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ржаной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 адыгейский порционный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Яйца вареные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 сахаром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(200/15)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(банан)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завтрак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(58.39)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83.41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Салат из белокочанной капусты с яблоками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Кнели из кур с рисом (с маслом)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(100/5)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301*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 в молоке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пшеничный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Компот из свежих плодов (из слив)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обед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(65.0)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62.24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Кефир (2.5%)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Ватрушка (с творогом)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410/407/468</w:t>
            </w:r>
          </w:p>
        </w:tc>
      </w:tr>
      <w:tr w:rsidR="00FA3DD4" w:rsidRPr="0064045B" w:rsidTr="005649AF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 или ягоды свежие (банан) </w:t>
            </w:r>
          </w:p>
          <w:p w:rsidR="00FA3DD4" w:rsidRPr="0064045B" w:rsidRDefault="00FA3DD4" w:rsidP="0056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полдник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(22.75)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5 день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(58.39+65+22.75=146.14)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142.48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1760.73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DD4" w:rsidRPr="0064045B" w:rsidTr="005649A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значение в день за 5 дней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132.39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1783.6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1807.87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4" w:rsidRPr="0064045B" w:rsidRDefault="00FA3DD4" w:rsidP="00564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3DD4" w:rsidRPr="00DE78BF" w:rsidRDefault="00FA3DD4" w:rsidP="00081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8BF">
        <w:rPr>
          <w:rFonts w:ascii="Times New Roman" w:hAnsi="Times New Roman" w:cs="Times New Roman"/>
          <w:color w:val="000000"/>
          <w:sz w:val="24"/>
          <w:szCs w:val="24"/>
        </w:rPr>
        <w:t>Возрастная категория: 12 лет и старше</w:t>
      </w:r>
    </w:p>
    <w:p w:rsidR="00FA3DD4" w:rsidRPr="00DE78BF" w:rsidRDefault="00FA3DD4" w:rsidP="00081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3DD4" w:rsidRPr="00DE78BF" w:rsidRDefault="00FA3DD4" w:rsidP="00081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3DD4" w:rsidRDefault="00FA3DD4" w:rsidP="00081AA6">
      <w:pPr>
        <w:spacing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246* </w:t>
      </w:r>
      <w:r>
        <w:rPr>
          <w:rFonts w:ascii="Times New Roman" w:hAnsi="Times New Roman" w:cs="Times New Roman"/>
          <w:i/>
          <w:iCs/>
          <w:color w:val="000000"/>
        </w:rPr>
        <w:t xml:space="preserve">Гуляш из отварной говядины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используется котлетное мясо. 301*  </w:t>
      </w:r>
      <w:r>
        <w:rPr>
          <w:rFonts w:ascii="Times New Roman" w:hAnsi="Times New Roman" w:cs="Times New Roman"/>
          <w:i/>
          <w:iCs/>
          <w:color w:val="000000"/>
        </w:rPr>
        <w:t>Кнели из кур с рисом (с маслом) – используется филе.</w:t>
      </w:r>
    </w:p>
    <w:p w:rsidR="00FA3DD4" w:rsidRPr="00DE78BF" w:rsidRDefault="00FA3DD4" w:rsidP="00081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3DD4" w:rsidRPr="00DE78BF" w:rsidRDefault="00FA3DD4" w:rsidP="00081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3DD4" w:rsidRPr="00DE78BF" w:rsidRDefault="00FA3DD4" w:rsidP="00081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3DD4" w:rsidRPr="00DE78BF" w:rsidRDefault="00FA3DD4" w:rsidP="00081A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DD4" w:rsidRPr="00DE78BF" w:rsidRDefault="00FA3DD4" w:rsidP="00081A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DD4" w:rsidRPr="00B50205" w:rsidRDefault="00FA3DD4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D4" w:rsidRPr="00B50205" w:rsidRDefault="00FA3DD4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3DD4" w:rsidRPr="00B50205" w:rsidRDefault="00FA3DD4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D4" w:rsidRPr="00B50205" w:rsidRDefault="00FA3DD4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D4" w:rsidRPr="00B50205" w:rsidRDefault="00FA3DD4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D4" w:rsidRPr="00B50205" w:rsidRDefault="00FA3DD4" w:rsidP="00B5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3DD4" w:rsidRPr="00B50205" w:rsidSect="00253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DF2"/>
    <w:rsid w:val="00081AA6"/>
    <w:rsid w:val="000C46D5"/>
    <w:rsid w:val="000D0668"/>
    <w:rsid w:val="00143BFC"/>
    <w:rsid w:val="00170606"/>
    <w:rsid w:val="0018778A"/>
    <w:rsid w:val="00253476"/>
    <w:rsid w:val="002832C9"/>
    <w:rsid w:val="002859A1"/>
    <w:rsid w:val="002B40A2"/>
    <w:rsid w:val="002E2008"/>
    <w:rsid w:val="003070C4"/>
    <w:rsid w:val="00323B89"/>
    <w:rsid w:val="003B7CEA"/>
    <w:rsid w:val="004C14AD"/>
    <w:rsid w:val="005649AF"/>
    <w:rsid w:val="005D686C"/>
    <w:rsid w:val="005E152A"/>
    <w:rsid w:val="0064045B"/>
    <w:rsid w:val="00657241"/>
    <w:rsid w:val="006B0DF2"/>
    <w:rsid w:val="006F483A"/>
    <w:rsid w:val="00714E10"/>
    <w:rsid w:val="00773E7C"/>
    <w:rsid w:val="00786AC6"/>
    <w:rsid w:val="008430C8"/>
    <w:rsid w:val="00925EA4"/>
    <w:rsid w:val="009411BC"/>
    <w:rsid w:val="009809A8"/>
    <w:rsid w:val="00A7549C"/>
    <w:rsid w:val="00B210D4"/>
    <w:rsid w:val="00B37B9B"/>
    <w:rsid w:val="00B50205"/>
    <w:rsid w:val="00B8395F"/>
    <w:rsid w:val="00B932C0"/>
    <w:rsid w:val="00C97DC3"/>
    <w:rsid w:val="00D015A5"/>
    <w:rsid w:val="00D94D7D"/>
    <w:rsid w:val="00DE78BF"/>
    <w:rsid w:val="00ED194A"/>
    <w:rsid w:val="00F52456"/>
    <w:rsid w:val="00FA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76"/>
    <w:pPr>
      <w:spacing w:after="160" w:line="254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4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16</Pages>
  <Words>1937</Words>
  <Characters>11045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13 админ</cp:lastModifiedBy>
  <cp:revision>14</cp:revision>
  <cp:lastPrinted>2021-08-13T08:08:00Z</cp:lastPrinted>
  <dcterms:created xsi:type="dcterms:W3CDTF">2021-08-04T15:21:00Z</dcterms:created>
  <dcterms:modified xsi:type="dcterms:W3CDTF">2021-09-02T06:52:00Z</dcterms:modified>
</cp:coreProperties>
</file>