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F6" w:rsidRPr="000A6BE2" w:rsidRDefault="005610F6" w:rsidP="00790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F6A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4" o:title=""/>
          </v:shape>
        </w:pict>
      </w:r>
      <w:r w:rsidRPr="000A6BE2">
        <w:rPr>
          <w:rFonts w:ascii="Times New Roman" w:hAnsi="Times New Roman" w:cs="Times New Roman"/>
          <w:b/>
          <w:bCs/>
          <w:sz w:val="24"/>
          <w:szCs w:val="24"/>
        </w:rPr>
        <w:t>Меню приготавливаемых блюд</w:t>
      </w:r>
    </w:p>
    <w:p w:rsidR="005610F6" w:rsidRPr="000A6BE2" w:rsidRDefault="005610F6" w:rsidP="00790656">
      <w:pPr>
        <w:jc w:val="both"/>
        <w:rPr>
          <w:rFonts w:ascii="Times New Roman" w:hAnsi="Times New Roman" w:cs="Times New Roman"/>
          <w:sz w:val="24"/>
          <w:szCs w:val="24"/>
        </w:rPr>
      </w:pPr>
      <w:r w:rsidRPr="000A6BE2">
        <w:rPr>
          <w:rFonts w:ascii="Times New Roman" w:hAnsi="Times New Roman" w:cs="Times New Roman"/>
          <w:sz w:val="24"/>
          <w:szCs w:val="24"/>
        </w:rPr>
        <w:t>Возрастная категория: 7-11 лет</w:t>
      </w:r>
    </w:p>
    <w:tbl>
      <w:tblPr>
        <w:tblW w:w="16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6"/>
        <w:gridCol w:w="2982"/>
        <w:gridCol w:w="1704"/>
        <w:gridCol w:w="1397"/>
        <w:gridCol w:w="1616"/>
        <w:gridCol w:w="1491"/>
        <w:gridCol w:w="1659"/>
        <w:gridCol w:w="1983"/>
        <w:gridCol w:w="1545"/>
      </w:tblGrid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982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397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 блюда, 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766" w:type="dxa"/>
            <w:gridSpan w:val="3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545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5610F6" w:rsidRPr="000B5010"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Молочный суп с макаронными изделиями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610F6" w:rsidRPr="000B5010"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10F6" w:rsidRPr="000B5010"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5610F6" w:rsidRPr="000B5010"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5610F6" w:rsidRPr="000B5010">
        <w:trPr>
          <w:trHeight w:val="521"/>
        </w:trPr>
        <w:tc>
          <w:tcPr>
            <w:tcW w:w="1636" w:type="dxa"/>
            <w:vMerge/>
            <w:vAlign w:val="center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5610F6" w:rsidRPr="000B5010">
        <w:trPr>
          <w:trHeight w:val="334"/>
        </w:trPr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36.13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15.71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83.14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568.05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</w:t>
            </w:r>
          </w:p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25.85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47.71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24.32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103.74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Полдник 1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1 день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100.76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50.93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52.64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233.68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1611.05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вязкая молочная из гречневой крупы (с маслом)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(150/10)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265.23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и лимоном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(200/15/7)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42.62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82.92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543.63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Обед 2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бобовыми (с фасолью)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(курица) отварная (с маслом)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(50/5)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отварной 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141.9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обед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55.46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24.24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109.11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761.1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Полдник 2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 день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114.19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48.97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238.93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1604.73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Завтрак 3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86.55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36.11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16.21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19.68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81.82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568.95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Обед 3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(50/5)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235*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(из пшена с маслом)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обед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24.28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27.19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Полдник 3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bookmarkStart w:id="0" w:name="_GoBack"/>
            <w:bookmarkEnd w:id="0"/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повидлом)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(18.75)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19.89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rPr>
          <w:trHeight w:val="434"/>
        </w:trPr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3 день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106.1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50.49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55.07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243.72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1670.95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Завтрак 4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вязкая молочная из риса и пшена (с маслом)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(150/10)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26.27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223.56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56.83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или ягоды свежие (яблоко)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15.85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78.26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550.99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Обед 4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Суп-лапша домашняя 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113/114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Шницель натуральный рубленный  (из говядины с маслом)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(75/5)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267*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в молоке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55.21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107.67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760.75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Полдник 4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4 день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117.32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49.82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232.73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1616.74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Завтрак 5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вязкая молочная из пшеничной крупы (с маслом)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(150/10)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262.72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rPr>
          <w:trHeight w:val="515"/>
        </w:trPr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(200/15)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39.27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83.42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536.12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rPr>
          <w:trHeight w:val="613"/>
        </w:trPr>
        <w:tc>
          <w:tcPr>
            <w:tcW w:w="1636" w:type="dxa"/>
            <w:vMerge w:val="restart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Обед 5 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Салат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 xml:space="preserve">из свежих огурцов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0.48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42.48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</w:rPr>
            </w:pPr>
            <w:r w:rsidRPr="000B5010">
              <w:rPr>
                <w:rFonts w:ascii="Times New Roman" w:hAnsi="Times New Roman" w:cs="Times New Roman"/>
              </w:rPr>
              <w:t xml:space="preserve">Суп с крупой (овсяной) 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010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114.8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</w:rPr>
              <w:t>115</w:t>
            </w:r>
          </w:p>
        </w:tc>
      </w:tr>
      <w:tr w:rsidR="005610F6" w:rsidRPr="000B5010">
        <w:trPr>
          <w:trHeight w:val="583"/>
        </w:trPr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 xml:space="preserve">Курица, тушенная в соусе (сметанном)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20.64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(50/50)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17.1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290/330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 xml:space="preserve">Макаронные изделия отварные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5.18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0.6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174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 xml:space="preserve">Хлеб ржаной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1.39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56.88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  <w:vMerge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 xml:space="preserve">Компот из яблок сушеных </w:t>
            </w:r>
          </w:p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127.12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10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38.33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735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23.25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26.64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100.64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color w:val="000000"/>
              </w:rPr>
              <w:t>736.28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Полдник 5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джемом) 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5 день</w:t>
            </w: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97.36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48.43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50.27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236.66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1593.4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0B5010">
        <w:tc>
          <w:tcPr>
            <w:tcW w:w="1636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610F6" w:rsidRPr="000B5010" w:rsidRDefault="005610F6" w:rsidP="000B5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107.15</w:t>
            </w:r>
          </w:p>
        </w:tc>
        <w:tc>
          <w:tcPr>
            <w:tcW w:w="1397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1555.4</w:t>
            </w:r>
          </w:p>
        </w:tc>
        <w:tc>
          <w:tcPr>
            <w:tcW w:w="1616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49.75</w:t>
            </w:r>
          </w:p>
        </w:tc>
        <w:tc>
          <w:tcPr>
            <w:tcW w:w="1491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52.21</w:t>
            </w:r>
          </w:p>
        </w:tc>
        <w:tc>
          <w:tcPr>
            <w:tcW w:w="1659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237.14</w:t>
            </w:r>
          </w:p>
        </w:tc>
        <w:tc>
          <w:tcPr>
            <w:tcW w:w="1983" w:type="dxa"/>
          </w:tcPr>
          <w:p w:rsidR="005610F6" w:rsidRPr="000B5010" w:rsidRDefault="005610F6" w:rsidP="000B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1619.37</w:t>
            </w:r>
          </w:p>
        </w:tc>
        <w:tc>
          <w:tcPr>
            <w:tcW w:w="1545" w:type="dxa"/>
          </w:tcPr>
          <w:p w:rsidR="005610F6" w:rsidRPr="000B5010" w:rsidRDefault="005610F6" w:rsidP="000B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F6" w:rsidRDefault="005610F6" w:rsidP="0079065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2ED">
        <w:rPr>
          <w:rFonts w:ascii="Times New Roman" w:hAnsi="Times New Roman" w:cs="Times New Roman"/>
          <w:i/>
          <w:iCs/>
          <w:sz w:val="24"/>
          <w:szCs w:val="24"/>
        </w:rPr>
        <w:t>Примечание. 235* Шницель рыбный (и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 минтая) натуральный (с маслом) - используется филе. 267* </w:t>
      </w:r>
      <w:r w:rsidRPr="00F652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Шницель натуральный рубленный  (из говядины с маслом)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используется котлетное мясо. 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6"/>
        <w:gridCol w:w="1560"/>
        <w:gridCol w:w="1275"/>
        <w:gridCol w:w="1560"/>
        <w:gridCol w:w="1559"/>
        <w:gridCol w:w="1984"/>
        <w:gridCol w:w="1985"/>
        <w:gridCol w:w="1417"/>
      </w:tblGrid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976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275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блюда, г</w:t>
            </w:r>
          </w:p>
        </w:tc>
        <w:tc>
          <w:tcPr>
            <w:tcW w:w="5103" w:type="dxa"/>
            <w:gridSpan w:val="3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85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417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5610F6" w:rsidRPr="00C628FB" w:rsidTr="00EF7519">
        <w:tc>
          <w:tcPr>
            <w:tcW w:w="1702" w:type="dxa"/>
            <w:vMerge/>
            <w:vAlign w:val="center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  <w:vMerge/>
            <w:vAlign w:val="center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Каша жидкая молочная из пшеничной крупы (с маслом)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11.93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(160)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150/10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5.58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10.68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28.82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233.72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ржаной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56.83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Яйца вареные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5.1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Какао с молоком </w:t>
            </w:r>
          </w:p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8.27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26.74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150.8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Плоды или ягоды свежие яблоко)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610F6" w:rsidRPr="00C628FB" w:rsidTr="00EF7519">
        <w:trPr>
          <w:trHeight w:val="321"/>
        </w:trPr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35.36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16.23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18.76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80.66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556.35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Икра свекольная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79.2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Борщ с фасолью и картофелем </w:t>
            </w:r>
          </w:p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16.26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113.2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Гуляш из отварной говядины 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(100)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50/50 г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246*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Каша рассыпчатая (перловая с маслом)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(150/10)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ржаной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56.83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Компот из свежих плодов (из слив)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115.6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57.94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745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25.67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23.64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106.3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739.83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Полдник 1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1 день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110.22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50.7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233.76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1601.18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Запеканка из тыквы (со сметанным соусом)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(125)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100/25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176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166/330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ржаной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56.83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Яйца вареные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Сыр адыгейский порционный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67.8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Чай с сахаром и лимоном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222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(200/15/ 7)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Плоды или ягоды свежие (яблоко)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47.25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542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17.59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16.58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65.25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480.63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Обед 2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Салат из моркови с яблоками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Суп с бобовыми (с фасолью)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119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Рыба (скумбрия), припущенная в молоке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1.3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228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Пюре картофельное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312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Напиток из плодов шиповника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35.26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143.8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388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57.7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24.66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23.79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100.59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Полдник 2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2 день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121.32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1542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52.05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48.47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212.74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1495.63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Завтрак 3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Суп молочный с крупой (с перловой)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5.18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13.74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93.9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2.7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8.20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Сыр адыгейский порционный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67.8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8.27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26.74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150.8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Плоды или ягоды свежие (яблоко)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45.99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15.83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19.46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73.65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533.1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Обед 3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Салат из свежих помидоров (с луком зеленым) 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13.71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0.6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23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Суп картофельный с бобовыми (с горохом)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4.06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102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Птица (курица) отварная (с маслом)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20.88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55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(50/5)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288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(155)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36.58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206.25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203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2.7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rPr>
          <w:trHeight w:val="554"/>
        </w:trPr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Компот из смеси сухофруктов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0.08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87.6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349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53.07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710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24.52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23.92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101.58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719.45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Полдник 3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повидлом)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19.89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3 день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118.95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1515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50.35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51.58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220.53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1547.55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Завтрак 4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Лапшевник с творогом (с маслом)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155</w:t>
            </w:r>
          </w:p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(150/5)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267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2.7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0.1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8.20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215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(200/15)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Плоды или ягоды свежие (яблоко)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41.9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16.0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16.33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84.32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547.6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Обед 4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Салат из белокочанной капусты (с луком зеленым) 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45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Суп картофельный с клецками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154.8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108 /109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Хек, припущенный с маслом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24.86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80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(75/5)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105.75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227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Каша рассыпчатая (из пшенной крупы)  с маслом 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160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(150/10)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171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1.39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56.83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 xml:space="preserve">Компот из свежих плодов (из слив)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115.6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</w:rPr>
              <w:t>342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8FB"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59.69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26.8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24.16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111.18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768.58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Полдник 4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4 день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118.51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8FB">
              <w:rPr>
                <w:rFonts w:ascii="Times New Roman" w:hAnsi="Times New Roman" w:cs="Times New Roman"/>
                <w:b/>
                <w:bCs/>
              </w:rPr>
              <w:t>1520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48.79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1621.18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Завтрак 5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Каша из тыквы (с маслом)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15.47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(100/5)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133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ржаной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1.39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56.83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Сыр адыгейский порционный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67.8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Яйца вареные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Чай с сахаром и лимоном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222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(200/15/ 7)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Плоды или ягоды свежие (банан)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48.21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522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16.09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15.98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69.35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485.63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Обед 5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Салат из белокочанной капусты с яблоками </w:t>
            </w:r>
          </w:p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0.78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Суп картофельный с макаронными изделиями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4.98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2.12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Кнели из кур с рисом (с маслом)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85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(80/5)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13.35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6.55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206.5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301*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Картофель в молоке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3.75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138.15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2.7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 xml:space="preserve">Компот из свежих плодов (из слив)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0.32</w:t>
            </w:r>
          </w:p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115.6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FB">
              <w:rPr>
                <w:rFonts w:ascii="Times New Roman" w:hAnsi="Times New Roman" w:cs="Times New Roman"/>
                <w:color w:val="000000"/>
              </w:rPr>
              <w:t>(58.39)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52.59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735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23.02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23.7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104.4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722.85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  <w:vMerge w:val="restart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Полдник 5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610F6" w:rsidRPr="00C628FB" w:rsidTr="00EF7519">
        <w:tc>
          <w:tcPr>
            <w:tcW w:w="1702" w:type="dxa"/>
            <w:vMerge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джемом) 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52.6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Итого за 5 день</w:t>
            </w: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120.56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1532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48.91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47.58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226.35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1529.48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F6" w:rsidRPr="00C628FB" w:rsidTr="00EF7519">
        <w:tc>
          <w:tcPr>
            <w:tcW w:w="1702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0F6" w:rsidRPr="00C628FB" w:rsidRDefault="005610F6" w:rsidP="00EF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117.91</w:t>
            </w:r>
          </w:p>
        </w:tc>
        <w:tc>
          <w:tcPr>
            <w:tcW w:w="127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8FB">
              <w:rPr>
                <w:rFonts w:ascii="Times New Roman" w:hAnsi="Times New Roman" w:cs="Times New Roman"/>
                <w:b/>
                <w:bCs/>
                <w:color w:val="000000"/>
              </w:rPr>
              <w:t>1530.8</w:t>
            </w:r>
          </w:p>
        </w:tc>
        <w:tc>
          <w:tcPr>
            <w:tcW w:w="1560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51.56</w:t>
            </w:r>
          </w:p>
        </w:tc>
        <w:tc>
          <w:tcPr>
            <w:tcW w:w="1559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49.42</w:t>
            </w:r>
          </w:p>
        </w:tc>
        <w:tc>
          <w:tcPr>
            <w:tcW w:w="1984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227.14</w:t>
            </w:r>
          </w:p>
        </w:tc>
        <w:tc>
          <w:tcPr>
            <w:tcW w:w="1985" w:type="dxa"/>
          </w:tcPr>
          <w:p w:rsidR="005610F6" w:rsidRPr="00C628FB" w:rsidRDefault="005610F6" w:rsidP="00EF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</w:t>
            </w:r>
          </w:p>
        </w:tc>
        <w:tc>
          <w:tcPr>
            <w:tcW w:w="1417" w:type="dxa"/>
          </w:tcPr>
          <w:p w:rsidR="005610F6" w:rsidRPr="00C628FB" w:rsidRDefault="005610F6" w:rsidP="00EF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F6" w:rsidRPr="006533D8" w:rsidRDefault="005610F6" w:rsidP="00622F6A">
      <w:pPr>
        <w:spacing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246* </w:t>
      </w:r>
      <w:r w:rsidRPr="006533D8">
        <w:rPr>
          <w:rFonts w:ascii="Times New Roman" w:hAnsi="Times New Roman" w:cs="Times New Roman"/>
          <w:i/>
          <w:iCs/>
          <w:color w:val="000000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используется котлетное мясо. </w:t>
      </w:r>
      <w:r w:rsidRPr="00653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301*  </w:t>
      </w:r>
      <w:r w:rsidRPr="006533D8">
        <w:rPr>
          <w:rFonts w:ascii="Times New Roman" w:hAnsi="Times New Roman" w:cs="Times New Roman"/>
          <w:i/>
          <w:iCs/>
          <w:color w:val="000000"/>
        </w:rPr>
        <w:t>Кнели из кур с рисом (с маслом)</w:t>
      </w:r>
      <w:r>
        <w:rPr>
          <w:rFonts w:ascii="Times New Roman" w:hAnsi="Times New Roman" w:cs="Times New Roman"/>
          <w:i/>
          <w:iCs/>
          <w:color w:val="000000"/>
        </w:rPr>
        <w:t xml:space="preserve"> – используется филе.</w:t>
      </w:r>
    </w:p>
    <w:p w:rsidR="005610F6" w:rsidRPr="003F55D2" w:rsidRDefault="005610F6" w:rsidP="00622F6A">
      <w:pPr>
        <w:spacing w:after="0"/>
      </w:pPr>
    </w:p>
    <w:p w:rsidR="005610F6" w:rsidRPr="00F652ED" w:rsidRDefault="005610F6" w:rsidP="007906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10F6" w:rsidRPr="00F652ED" w:rsidRDefault="005610F6" w:rsidP="007906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10F6" w:rsidRPr="000A6BE2" w:rsidRDefault="005610F6" w:rsidP="00790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0F6" w:rsidRPr="000A6BE2" w:rsidRDefault="005610F6">
      <w:pPr>
        <w:rPr>
          <w:rFonts w:ascii="Times New Roman" w:hAnsi="Times New Roman" w:cs="Times New Roman"/>
          <w:sz w:val="24"/>
          <w:szCs w:val="24"/>
        </w:rPr>
      </w:pPr>
    </w:p>
    <w:sectPr w:rsidR="005610F6" w:rsidRPr="000A6BE2" w:rsidSect="00FB7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15"/>
    <w:rsid w:val="000A5E15"/>
    <w:rsid w:val="000A6BE2"/>
    <w:rsid w:val="000B3AC3"/>
    <w:rsid w:val="000B5010"/>
    <w:rsid w:val="000F621E"/>
    <w:rsid w:val="00154571"/>
    <w:rsid w:val="00197B69"/>
    <w:rsid w:val="001A3476"/>
    <w:rsid w:val="00202F4E"/>
    <w:rsid w:val="002071CD"/>
    <w:rsid w:val="002464F1"/>
    <w:rsid w:val="00277861"/>
    <w:rsid w:val="003B18D1"/>
    <w:rsid w:val="003F55D2"/>
    <w:rsid w:val="00413C47"/>
    <w:rsid w:val="00465D9C"/>
    <w:rsid w:val="00474312"/>
    <w:rsid w:val="005610F6"/>
    <w:rsid w:val="005E3592"/>
    <w:rsid w:val="006144AC"/>
    <w:rsid w:val="00622F6A"/>
    <w:rsid w:val="006533D8"/>
    <w:rsid w:val="00691B40"/>
    <w:rsid w:val="006E09AA"/>
    <w:rsid w:val="00790656"/>
    <w:rsid w:val="00831383"/>
    <w:rsid w:val="00852004"/>
    <w:rsid w:val="00962A43"/>
    <w:rsid w:val="009A6957"/>
    <w:rsid w:val="009D4DA1"/>
    <w:rsid w:val="009E4CA9"/>
    <w:rsid w:val="00A0302A"/>
    <w:rsid w:val="00A7549C"/>
    <w:rsid w:val="00A86E5E"/>
    <w:rsid w:val="00B35727"/>
    <w:rsid w:val="00B932C0"/>
    <w:rsid w:val="00C628FB"/>
    <w:rsid w:val="00D65E15"/>
    <w:rsid w:val="00DE71E2"/>
    <w:rsid w:val="00EF7519"/>
    <w:rsid w:val="00F60276"/>
    <w:rsid w:val="00F652ED"/>
    <w:rsid w:val="00F74395"/>
    <w:rsid w:val="00FB2D55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6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12</Pages>
  <Words>1858</Words>
  <Characters>10592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13 админ</cp:lastModifiedBy>
  <cp:revision>16</cp:revision>
  <cp:lastPrinted>2021-08-05T08:03:00Z</cp:lastPrinted>
  <dcterms:created xsi:type="dcterms:W3CDTF">2021-08-04T13:04:00Z</dcterms:created>
  <dcterms:modified xsi:type="dcterms:W3CDTF">2021-09-02T06:47:00Z</dcterms:modified>
</cp:coreProperties>
</file>